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5" w:rsidRPr="00D44535" w:rsidRDefault="00D44535" w:rsidP="00D44535">
      <w:pPr>
        <w:spacing w:before="0" w:line="240" w:lineRule="auto"/>
        <w:ind w:right="246" w:firstLine="0"/>
        <w:jc w:val="right"/>
        <w:rPr>
          <w:szCs w:val="24"/>
        </w:rPr>
      </w:pPr>
    </w:p>
    <w:p w:rsidR="00D44535" w:rsidRDefault="00D44535" w:rsidP="008B3116">
      <w:pPr>
        <w:spacing w:before="0" w:line="240" w:lineRule="auto"/>
        <w:ind w:right="246" w:firstLine="0"/>
        <w:jc w:val="center"/>
        <w:rPr>
          <w:rFonts w:asciiTheme="minorHAnsi" w:hAnsiTheme="minorHAnsi"/>
          <w:szCs w:val="24"/>
        </w:rPr>
      </w:pPr>
      <w:r w:rsidRPr="00D44535">
        <w:rPr>
          <w:szCs w:val="24"/>
        </w:rPr>
        <w:t>Сведения по летним спортивным площадкам.</w:t>
      </w:r>
    </w:p>
    <w:p w:rsidR="0063402E" w:rsidRPr="0063402E" w:rsidRDefault="0063402E" w:rsidP="00D44535">
      <w:pPr>
        <w:spacing w:before="0" w:line="240" w:lineRule="auto"/>
        <w:ind w:right="246" w:firstLine="0"/>
        <w:jc w:val="center"/>
        <w:rPr>
          <w:rFonts w:ascii="Times New Roman" w:hAnsi="Times New Roman"/>
          <w:b/>
          <w:szCs w:val="24"/>
        </w:rPr>
      </w:pPr>
      <w:r w:rsidRPr="0063402E">
        <w:rPr>
          <w:rFonts w:ascii="Times New Roman" w:hAnsi="Times New Roman"/>
          <w:b/>
          <w:szCs w:val="24"/>
        </w:rPr>
        <w:t>Прокопьевский городской округ</w:t>
      </w:r>
    </w:p>
    <w:p w:rsidR="0009531B" w:rsidRPr="00D44535" w:rsidRDefault="0009531B" w:rsidP="00D44535">
      <w:pPr>
        <w:spacing w:before="0" w:line="240" w:lineRule="auto"/>
        <w:ind w:right="246" w:firstLine="0"/>
        <w:jc w:val="center"/>
        <w:rPr>
          <w:szCs w:val="24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1080"/>
        <w:gridCol w:w="1412"/>
        <w:gridCol w:w="928"/>
        <w:gridCol w:w="1440"/>
        <w:gridCol w:w="720"/>
        <w:gridCol w:w="891"/>
        <w:gridCol w:w="567"/>
        <w:gridCol w:w="567"/>
        <w:gridCol w:w="495"/>
        <w:gridCol w:w="1114"/>
        <w:gridCol w:w="992"/>
        <w:gridCol w:w="922"/>
        <w:gridCol w:w="1140"/>
      </w:tblGrid>
      <w:tr w:rsidR="00D44535" w:rsidRPr="00D44535" w:rsidTr="00D401BF">
        <w:trPr>
          <w:cantSplit/>
          <w:trHeight w:val="544"/>
        </w:trPr>
        <w:tc>
          <w:tcPr>
            <w:tcW w:w="1701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Место нахождения (адрес)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Время работы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плана мероприятий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44535" w:rsidRPr="00D44535" w:rsidRDefault="00EF3241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музыкал</w:t>
            </w:r>
            <w:bookmarkStart w:id="0" w:name="_GoBack"/>
            <w:bookmarkEnd w:id="0"/>
            <w:r w:rsidRPr="00D44535">
              <w:rPr>
                <w:sz w:val="22"/>
                <w:szCs w:val="22"/>
              </w:rPr>
              <w:t>ьного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и звукового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сопровождения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пункта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проката спортивного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 xml:space="preserve">инвентаря 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пункта питания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Организации и лица,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ответственные за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содержание спортивной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 xml:space="preserve">площадки </w:t>
            </w:r>
          </w:p>
        </w:tc>
        <w:tc>
          <w:tcPr>
            <w:tcW w:w="3240" w:type="dxa"/>
            <w:gridSpan w:val="5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Количество привлеченных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к работе руководителей площадок</w:t>
            </w:r>
          </w:p>
        </w:tc>
        <w:tc>
          <w:tcPr>
            <w:tcW w:w="2106" w:type="dxa"/>
            <w:gridSpan w:val="2"/>
            <w:vAlign w:val="center"/>
          </w:tcPr>
          <w:p w:rsidR="00D44535" w:rsidRPr="00D44535" w:rsidRDefault="00D44535" w:rsidP="00D44535">
            <w:pPr>
              <w:spacing w:before="0" w:line="240" w:lineRule="auto"/>
              <w:ind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Охват детей и подростков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Запланированное финансирование</w:t>
            </w:r>
          </w:p>
        </w:tc>
      </w:tr>
      <w:tr w:rsidR="00D44535" w:rsidRPr="00D44535" w:rsidTr="0063402E">
        <w:trPr>
          <w:cantSplit/>
          <w:trHeight w:val="2422"/>
        </w:trPr>
        <w:tc>
          <w:tcPr>
            <w:tcW w:w="1701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891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Тренеры-преподаватели</w:t>
            </w:r>
          </w:p>
        </w:tc>
        <w:tc>
          <w:tcPr>
            <w:tcW w:w="567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Студенты</w:t>
            </w:r>
          </w:p>
        </w:tc>
        <w:tc>
          <w:tcPr>
            <w:tcW w:w="567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Старшие школьники</w:t>
            </w:r>
          </w:p>
        </w:tc>
        <w:tc>
          <w:tcPr>
            <w:tcW w:w="495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Общественники</w:t>
            </w:r>
          </w:p>
        </w:tc>
        <w:tc>
          <w:tcPr>
            <w:tcW w:w="1114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пункта охраны</w:t>
            </w:r>
          </w:p>
        </w:tc>
        <w:tc>
          <w:tcPr>
            <w:tcW w:w="992" w:type="dxa"/>
            <w:textDirection w:val="btLr"/>
            <w:vAlign w:val="center"/>
          </w:tcPr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Наличие наглядной</w:t>
            </w:r>
          </w:p>
          <w:p w:rsidR="00D44535" w:rsidRPr="00D44535" w:rsidRDefault="00D44535" w:rsidP="00D44535">
            <w:pPr>
              <w:spacing w:before="0" w:line="240" w:lineRule="auto"/>
              <w:ind w:left="113" w:right="246" w:firstLine="0"/>
              <w:jc w:val="center"/>
              <w:rPr>
                <w:sz w:val="22"/>
                <w:szCs w:val="22"/>
              </w:rPr>
            </w:pPr>
            <w:r w:rsidRPr="00D44535">
              <w:rPr>
                <w:sz w:val="22"/>
                <w:szCs w:val="22"/>
              </w:rPr>
              <w:t>агитации</w:t>
            </w:r>
          </w:p>
        </w:tc>
        <w:tc>
          <w:tcPr>
            <w:tcW w:w="922" w:type="dxa"/>
            <w:vMerge/>
            <w:vAlign w:val="center"/>
          </w:tcPr>
          <w:p w:rsidR="00D44535" w:rsidRPr="00D44535" w:rsidRDefault="00D44535" w:rsidP="00D44535">
            <w:pPr>
              <w:spacing w:before="0" w:line="240" w:lineRule="auto"/>
              <w:ind w:right="24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</w:tcPr>
          <w:p w:rsidR="00D44535" w:rsidRPr="00D44535" w:rsidRDefault="00D44535" w:rsidP="00D44535">
            <w:pPr>
              <w:spacing w:before="0" w:line="240" w:lineRule="auto"/>
              <w:ind w:right="246" w:firstLine="0"/>
              <w:jc w:val="center"/>
              <w:rPr>
                <w:sz w:val="22"/>
                <w:szCs w:val="22"/>
              </w:rPr>
            </w:pPr>
          </w:p>
        </w:tc>
      </w:tr>
      <w:tr w:rsidR="00B80CB7" w:rsidRPr="00D44535" w:rsidTr="00B80CB7">
        <w:trPr>
          <w:cantSplit/>
          <w:trHeight w:val="922"/>
        </w:trPr>
        <w:tc>
          <w:tcPr>
            <w:tcW w:w="1701" w:type="dxa"/>
            <w:vAlign w:val="center"/>
          </w:tcPr>
          <w:p w:rsidR="00B80CB7" w:rsidRPr="00D4314E" w:rsidRDefault="00B80CB7" w:rsidP="00DB01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314E">
              <w:rPr>
                <w:rFonts w:ascii="Times New Roman" w:hAnsi="Times New Roman"/>
                <w:sz w:val="16"/>
                <w:szCs w:val="16"/>
              </w:rPr>
              <w:t>Прокопьевский</w:t>
            </w:r>
            <w:proofErr w:type="spellEnd"/>
            <w:r w:rsidRPr="00D4314E">
              <w:rPr>
                <w:rFonts w:ascii="Times New Roman" w:hAnsi="Times New Roman"/>
                <w:sz w:val="16"/>
                <w:szCs w:val="16"/>
              </w:rPr>
              <w:t xml:space="preserve"> городской округ  </w:t>
            </w:r>
          </w:p>
          <w:p w:rsidR="00B80CB7" w:rsidRPr="00D4314E" w:rsidRDefault="00C57330" w:rsidP="00DB015F">
            <w:pPr>
              <w:spacing w:before="0" w:line="240" w:lineRule="auto"/>
              <w:ind w:right="246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поле для </w:t>
            </w:r>
            <w:r w:rsidR="00DD5565">
              <w:rPr>
                <w:rFonts w:ascii="Times New Roman" w:hAnsi="Times New Roman"/>
                <w:b/>
                <w:sz w:val="16"/>
                <w:szCs w:val="16"/>
              </w:rPr>
              <w:t xml:space="preserve">волейбола </w:t>
            </w:r>
          </w:p>
          <w:p w:rsidR="00B80CB7" w:rsidRPr="00D4314E" w:rsidRDefault="00EF3241" w:rsidP="00EF3241">
            <w:pPr>
              <w:spacing w:before="0" w:line="240" w:lineRule="auto"/>
              <w:ind w:right="3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B80CB7" w:rsidRPr="00D4314E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Институтская, 15</w:t>
            </w:r>
            <w:r w:rsidR="00B80CB7" w:rsidRPr="00D4314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B80CB7" w:rsidRPr="00D4314E" w:rsidRDefault="00EF3241" w:rsidP="00B80CB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9.00-12.00</w:t>
            </w:r>
          </w:p>
        </w:tc>
        <w:tc>
          <w:tcPr>
            <w:tcW w:w="850" w:type="dxa"/>
            <w:vAlign w:val="center"/>
          </w:tcPr>
          <w:p w:rsidR="00B80CB7" w:rsidRPr="00D4314E" w:rsidRDefault="00B80CB7" w:rsidP="00B80CB7">
            <w:pPr>
              <w:spacing w:before="0" w:line="240" w:lineRule="auto"/>
              <w:ind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имеется</w:t>
            </w:r>
          </w:p>
        </w:tc>
        <w:tc>
          <w:tcPr>
            <w:tcW w:w="1080" w:type="dxa"/>
            <w:vAlign w:val="center"/>
          </w:tcPr>
          <w:p w:rsidR="00B80CB7" w:rsidRPr="00D4314E" w:rsidRDefault="00B80CB7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имеется</w:t>
            </w:r>
          </w:p>
        </w:tc>
        <w:tc>
          <w:tcPr>
            <w:tcW w:w="1412" w:type="dxa"/>
            <w:vAlign w:val="center"/>
          </w:tcPr>
          <w:p w:rsidR="00B80CB7" w:rsidRPr="00D4314E" w:rsidRDefault="00B80CB7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имеется</w:t>
            </w:r>
          </w:p>
        </w:tc>
        <w:tc>
          <w:tcPr>
            <w:tcW w:w="928" w:type="dxa"/>
            <w:vAlign w:val="center"/>
          </w:tcPr>
          <w:p w:rsidR="00B80CB7" w:rsidRPr="00D4314E" w:rsidRDefault="00B80CB7" w:rsidP="00DB015F">
            <w:pPr>
              <w:tabs>
                <w:tab w:val="left" w:pos="661"/>
              </w:tabs>
              <w:spacing w:before="0" w:line="240" w:lineRule="auto"/>
              <w:ind w:right="5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440" w:type="dxa"/>
            <w:vAlign w:val="center"/>
          </w:tcPr>
          <w:p w:rsidR="00B80CB7" w:rsidRPr="00D4314E" w:rsidRDefault="00EF3241" w:rsidP="00DB015F">
            <w:pPr>
              <w:spacing w:before="0" w:line="240" w:lineRule="auto"/>
              <w:ind w:right="2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Мельникова Марина Михайловна</w:t>
            </w:r>
          </w:p>
        </w:tc>
        <w:tc>
          <w:tcPr>
            <w:tcW w:w="720" w:type="dxa"/>
            <w:vAlign w:val="center"/>
          </w:tcPr>
          <w:p w:rsidR="00B80CB7" w:rsidRPr="00D4314E" w:rsidRDefault="003A6CB6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vAlign w:val="center"/>
          </w:tcPr>
          <w:p w:rsidR="00B80CB7" w:rsidRPr="00D4314E" w:rsidRDefault="00EF3241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80CB7" w:rsidRPr="00D4314E" w:rsidRDefault="00EF3241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80CB7" w:rsidRPr="00D4314E" w:rsidRDefault="00EF3241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vAlign w:val="center"/>
          </w:tcPr>
          <w:p w:rsidR="00B80CB7" w:rsidRPr="00D4314E" w:rsidRDefault="003A6CB6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4" w:type="dxa"/>
            <w:vAlign w:val="center"/>
          </w:tcPr>
          <w:p w:rsidR="00B80CB7" w:rsidRPr="00D4314E" w:rsidRDefault="00B80CB7" w:rsidP="00EF3241">
            <w:pPr>
              <w:spacing w:before="0" w:line="240" w:lineRule="auto"/>
              <w:ind w:right="-3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sz w:val="16"/>
                <w:szCs w:val="16"/>
              </w:rPr>
              <w:t xml:space="preserve">пожарная, </w:t>
            </w:r>
            <w:r w:rsidR="00EF3241">
              <w:rPr>
                <w:rFonts w:ascii="Times New Roman" w:hAnsi="Times New Roman"/>
                <w:sz w:val="16"/>
                <w:szCs w:val="16"/>
              </w:rPr>
              <w:t>кнопка экстренного вызова, стационарный телефон</w:t>
            </w:r>
            <w:r w:rsidRPr="00D4314E">
              <w:rPr>
                <w:rFonts w:ascii="Times New Roman" w:hAnsi="Times New Roman"/>
                <w:sz w:val="16"/>
                <w:szCs w:val="16"/>
              </w:rPr>
              <w:t>, схема эвакуации</w:t>
            </w:r>
          </w:p>
        </w:tc>
        <w:tc>
          <w:tcPr>
            <w:tcW w:w="992" w:type="dxa"/>
            <w:vAlign w:val="center"/>
          </w:tcPr>
          <w:p w:rsidR="00B80CB7" w:rsidRPr="00D4314E" w:rsidRDefault="00B80CB7" w:rsidP="00DB015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4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имеется</w:t>
            </w:r>
          </w:p>
        </w:tc>
        <w:tc>
          <w:tcPr>
            <w:tcW w:w="922" w:type="dxa"/>
            <w:vAlign w:val="center"/>
          </w:tcPr>
          <w:p w:rsidR="00B80CB7" w:rsidRPr="00D4314E" w:rsidRDefault="00DD5565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40" w:type="dxa"/>
            <w:vAlign w:val="center"/>
          </w:tcPr>
          <w:p w:rsidR="00B80CB7" w:rsidRPr="00D4314E" w:rsidRDefault="00DD5565" w:rsidP="00DB015F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80CB7" w:rsidRPr="00D431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80CB7" w:rsidRPr="00D4314E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B80CB7" w:rsidRPr="00D44535" w:rsidTr="0063402E">
        <w:tc>
          <w:tcPr>
            <w:tcW w:w="1701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80CB7" w:rsidRPr="00D4314E" w:rsidRDefault="00EF3241" w:rsidP="00D44535">
            <w:pPr>
              <w:spacing w:before="0" w:line="240" w:lineRule="auto"/>
              <w:ind w:right="24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B80CB7" w:rsidRPr="00D44535" w:rsidRDefault="00B80CB7" w:rsidP="00D44535">
            <w:pPr>
              <w:spacing w:before="0" w:line="240" w:lineRule="auto"/>
              <w:ind w:right="246" w:firstLine="0"/>
              <w:jc w:val="center"/>
              <w:rPr>
                <w:sz w:val="28"/>
                <w:szCs w:val="28"/>
              </w:rPr>
            </w:pPr>
          </w:p>
        </w:tc>
      </w:tr>
    </w:tbl>
    <w:p w:rsidR="00262AD2" w:rsidRDefault="00262AD2" w:rsidP="008B7CE6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B80CB7" w:rsidRPr="00430E79" w:rsidRDefault="00B80CB7" w:rsidP="008B7CE6">
      <w:pPr>
        <w:spacing w:before="0" w:line="240" w:lineRule="auto"/>
        <w:ind w:firstLine="0"/>
        <w:rPr>
          <w:rFonts w:ascii="Times New Roman" w:hAnsi="Times New Roman"/>
          <w:sz w:val="40"/>
        </w:rPr>
      </w:pPr>
    </w:p>
    <w:sectPr w:rsidR="00B80CB7" w:rsidRPr="00430E79" w:rsidSect="008E0769">
      <w:pgSz w:w="16834" w:h="11901" w:orient="landscape"/>
      <w:pgMar w:top="737" w:right="227" w:bottom="284" w:left="28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" w15:restartNumberingAfterBreak="0">
    <w:nsid w:val="541D2C3A"/>
    <w:multiLevelType w:val="hybridMultilevel"/>
    <w:tmpl w:val="EB9E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0"/>
    <w:rsid w:val="00011554"/>
    <w:rsid w:val="00030CCE"/>
    <w:rsid w:val="0003181C"/>
    <w:rsid w:val="000341F2"/>
    <w:rsid w:val="00050472"/>
    <w:rsid w:val="00055C7E"/>
    <w:rsid w:val="0008155A"/>
    <w:rsid w:val="00085473"/>
    <w:rsid w:val="0009531B"/>
    <w:rsid w:val="000C3D52"/>
    <w:rsid w:val="000D574F"/>
    <w:rsid w:val="000E1444"/>
    <w:rsid w:val="00110CF0"/>
    <w:rsid w:val="00116192"/>
    <w:rsid w:val="001205E2"/>
    <w:rsid w:val="00130049"/>
    <w:rsid w:val="00170AEE"/>
    <w:rsid w:val="00176AF4"/>
    <w:rsid w:val="001776FD"/>
    <w:rsid w:val="00191EC1"/>
    <w:rsid w:val="00192879"/>
    <w:rsid w:val="001A7F12"/>
    <w:rsid w:val="001B6FB6"/>
    <w:rsid w:val="001C2A3F"/>
    <w:rsid w:val="001E1A81"/>
    <w:rsid w:val="0020456E"/>
    <w:rsid w:val="002119B1"/>
    <w:rsid w:val="0021474E"/>
    <w:rsid w:val="002273E6"/>
    <w:rsid w:val="00262AD2"/>
    <w:rsid w:val="00264586"/>
    <w:rsid w:val="00267177"/>
    <w:rsid w:val="00285AC2"/>
    <w:rsid w:val="0028741D"/>
    <w:rsid w:val="00287814"/>
    <w:rsid w:val="00293EEC"/>
    <w:rsid w:val="002B0F11"/>
    <w:rsid w:val="002C5246"/>
    <w:rsid w:val="002D0E20"/>
    <w:rsid w:val="00307255"/>
    <w:rsid w:val="0033303C"/>
    <w:rsid w:val="00336FFA"/>
    <w:rsid w:val="00355B0B"/>
    <w:rsid w:val="0036168D"/>
    <w:rsid w:val="00382374"/>
    <w:rsid w:val="00383960"/>
    <w:rsid w:val="00386402"/>
    <w:rsid w:val="003A4DD3"/>
    <w:rsid w:val="003A6CB6"/>
    <w:rsid w:val="003B0C8C"/>
    <w:rsid w:val="003D2494"/>
    <w:rsid w:val="003D3824"/>
    <w:rsid w:val="003F1D1A"/>
    <w:rsid w:val="003F535A"/>
    <w:rsid w:val="00406010"/>
    <w:rsid w:val="00412812"/>
    <w:rsid w:val="00430E79"/>
    <w:rsid w:val="0043265A"/>
    <w:rsid w:val="004423D5"/>
    <w:rsid w:val="00447A4D"/>
    <w:rsid w:val="004518C0"/>
    <w:rsid w:val="00497F17"/>
    <w:rsid w:val="004C6276"/>
    <w:rsid w:val="004F3BAF"/>
    <w:rsid w:val="00522962"/>
    <w:rsid w:val="00526843"/>
    <w:rsid w:val="005377DD"/>
    <w:rsid w:val="00541BF8"/>
    <w:rsid w:val="00541F29"/>
    <w:rsid w:val="005442C9"/>
    <w:rsid w:val="0054569F"/>
    <w:rsid w:val="005515B2"/>
    <w:rsid w:val="00561CBD"/>
    <w:rsid w:val="00571CFF"/>
    <w:rsid w:val="00583ED7"/>
    <w:rsid w:val="005A6DAD"/>
    <w:rsid w:val="005B1F96"/>
    <w:rsid w:val="005D003E"/>
    <w:rsid w:val="005D399A"/>
    <w:rsid w:val="005D5CAD"/>
    <w:rsid w:val="005D64E4"/>
    <w:rsid w:val="005E6535"/>
    <w:rsid w:val="005F1C64"/>
    <w:rsid w:val="00620657"/>
    <w:rsid w:val="0063402E"/>
    <w:rsid w:val="00641D9A"/>
    <w:rsid w:val="00643A27"/>
    <w:rsid w:val="00647906"/>
    <w:rsid w:val="00673E54"/>
    <w:rsid w:val="00676033"/>
    <w:rsid w:val="00697BFE"/>
    <w:rsid w:val="006A01D3"/>
    <w:rsid w:val="006A6DA4"/>
    <w:rsid w:val="006B155E"/>
    <w:rsid w:val="006B7AD7"/>
    <w:rsid w:val="006C5059"/>
    <w:rsid w:val="007227BE"/>
    <w:rsid w:val="007567E1"/>
    <w:rsid w:val="007956BF"/>
    <w:rsid w:val="007A61BD"/>
    <w:rsid w:val="007A6943"/>
    <w:rsid w:val="007A6B48"/>
    <w:rsid w:val="007B3484"/>
    <w:rsid w:val="007E0D48"/>
    <w:rsid w:val="007E7966"/>
    <w:rsid w:val="007F7C2B"/>
    <w:rsid w:val="008069B9"/>
    <w:rsid w:val="00820E91"/>
    <w:rsid w:val="00835C47"/>
    <w:rsid w:val="008402BB"/>
    <w:rsid w:val="00860B06"/>
    <w:rsid w:val="00874834"/>
    <w:rsid w:val="00884D61"/>
    <w:rsid w:val="00890F07"/>
    <w:rsid w:val="008A34B5"/>
    <w:rsid w:val="008B3116"/>
    <w:rsid w:val="008B3F91"/>
    <w:rsid w:val="008B7CE6"/>
    <w:rsid w:val="008D66EC"/>
    <w:rsid w:val="008E3AE7"/>
    <w:rsid w:val="008E6483"/>
    <w:rsid w:val="008F282E"/>
    <w:rsid w:val="0093061E"/>
    <w:rsid w:val="00952BBF"/>
    <w:rsid w:val="00955BA3"/>
    <w:rsid w:val="00960EF4"/>
    <w:rsid w:val="00972C49"/>
    <w:rsid w:val="00973F6B"/>
    <w:rsid w:val="0099370D"/>
    <w:rsid w:val="009E6FCF"/>
    <w:rsid w:val="00A00EC3"/>
    <w:rsid w:val="00A031F2"/>
    <w:rsid w:val="00A226E2"/>
    <w:rsid w:val="00A22CE8"/>
    <w:rsid w:val="00A306D8"/>
    <w:rsid w:val="00A36CF3"/>
    <w:rsid w:val="00A56227"/>
    <w:rsid w:val="00A612C1"/>
    <w:rsid w:val="00A632B7"/>
    <w:rsid w:val="00A67C46"/>
    <w:rsid w:val="00A8562F"/>
    <w:rsid w:val="00A86BCD"/>
    <w:rsid w:val="00A96985"/>
    <w:rsid w:val="00AB3F65"/>
    <w:rsid w:val="00AE3E0B"/>
    <w:rsid w:val="00AF4B28"/>
    <w:rsid w:val="00B13C71"/>
    <w:rsid w:val="00B23477"/>
    <w:rsid w:val="00B30051"/>
    <w:rsid w:val="00B34F7D"/>
    <w:rsid w:val="00B56382"/>
    <w:rsid w:val="00B802CB"/>
    <w:rsid w:val="00B80CB7"/>
    <w:rsid w:val="00B841FF"/>
    <w:rsid w:val="00B927A6"/>
    <w:rsid w:val="00B93BDD"/>
    <w:rsid w:val="00BA1D28"/>
    <w:rsid w:val="00BB2BC4"/>
    <w:rsid w:val="00BD418E"/>
    <w:rsid w:val="00BE5D5B"/>
    <w:rsid w:val="00BF6A5D"/>
    <w:rsid w:val="00C048DD"/>
    <w:rsid w:val="00C13091"/>
    <w:rsid w:val="00C150D9"/>
    <w:rsid w:val="00C20DA8"/>
    <w:rsid w:val="00C24E8A"/>
    <w:rsid w:val="00C3086F"/>
    <w:rsid w:val="00C33AF0"/>
    <w:rsid w:val="00C410DC"/>
    <w:rsid w:val="00C502AE"/>
    <w:rsid w:val="00C54884"/>
    <w:rsid w:val="00C57330"/>
    <w:rsid w:val="00C609E2"/>
    <w:rsid w:val="00C629B2"/>
    <w:rsid w:val="00C71289"/>
    <w:rsid w:val="00C71F53"/>
    <w:rsid w:val="00C8560F"/>
    <w:rsid w:val="00C9678A"/>
    <w:rsid w:val="00CA2980"/>
    <w:rsid w:val="00CB72B3"/>
    <w:rsid w:val="00CC0BC0"/>
    <w:rsid w:val="00CD0EC2"/>
    <w:rsid w:val="00CE03C1"/>
    <w:rsid w:val="00CE5072"/>
    <w:rsid w:val="00CF03E7"/>
    <w:rsid w:val="00CF09BA"/>
    <w:rsid w:val="00D111FC"/>
    <w:rsid w:val="00D14E82"/>
    <w:rsid w:val="00D155B0"/>
    <w:rsid w:val="00D15B26"/>
    <w:rsid w:val="00D26119"/>
    <w:rsid w:val="00D262F6"/>
    <w:rsid w:val="00D30029"/>
    <w:rsid w:val="00D31B70"/>
    <w:rsid w:val="00D401BF"/>
    <w:rsid w:val="00D4314E"/>
    <w:rsid w:val="00D44535"/>
    <w:rsid w:val="00D51E23"/>
    <w:rsid w:val="00D700EB"/>
    <w:rsid w:val="00D95262"/>
    <w:rsid w:val="00DB3A61"/>
    <w:rsid w:val="00DD5565"/>
    <w:rsid w:val="00DE3AE6"/>
    <w:rsid w:val="00DF73FB"/>
    <w:rsid w:val="00DF7EA5"/>
    <w:rsid w:val="00E1109D"/>
    <w:rsid w:val="00E2662D"/>
    <w:rsid w:val="00E436D4"/>
    <w:rsid w:val="00E749CE"/>
    <w:rsid w:val="00E86CEC"/>
    <w:rsid w:val="00EA7135"/>
    <w:rsid w:val="00EC3E6E"/>
    <w:rsid w:val="00EC3FDA"/>
    <w:rsid w:val="00EC4BF3"/>
    <w:rsid w:val="00EF3241"/>
    <w:rsid w:val="00F02710"/>
    <w:rsid w:val="00F11B4B"/>
    <w:rsid w:val="00F14C7D"/>
    <w:rsid w:val="00F41A11"/>
    <w:rsid w:val="00F425B8"/>
    <w:rsid w:val="00F5130D"/>
    <w:rsid w:val="00F56DC3"/>
    <w:rsid w:val="00F67F83"/>
    <w:rsid w:val="00F76826"/>
    <w:rsid w:val="00F77F79"/>
    <w:rsid w:val="00F85EEE"/>
    <w:rsid w:val="00F866CA"/>
    <w:rsid w:val="00F95CC2"/>
    <w:rsid w:val="00F96E2A"/>
    <w:rsid w:val="00FA0711"/>
    <w:rsid w:val="00FA18C4"/>
    <w:rsid w:val="00FA5910"/>
    <w:rsid w:val="00FE12F1"/>
    <w:rsid w:val="00FE7CDC"/>
    <w:rsid w:val="00FF308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0E966-990F-4011-BE2F-8EF634F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3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5E6535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6535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5E6535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5E6535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5E6535"/>
  </w:style>
  <w:style w:type="paragraph" w:styleId="a4">
    <w:name w:val="Body Text"/>
    <w:basedOn w:val="a"/>
    <w:link w:val="a5"/>
    <w:rsid w:val="005E6535"/>
    <w:pPr>
      <w:spacing w:after="120"/>
    </w:pPr>
  </w:style>
  <w:style w:type="paragraph" w:customStyle="1" w:styleId="21">
    <w:name w:val="Основной текст 21"/>
    <w:basedOn w:val="a"/>
    <w:rsid w:val="005E6535"/>
    <w:pPr>
      <w:spacing w:line="240" w:lineRule="auto"/>
      <w:ind w:firstLine="567"/>
    </w:pPr>
  </w:style>
  <w:style w:type="paragraph" w:styleId="a6">
    <w:name w:val="Title"/>
    <w:basedOn w:val="a"/>
    <w:qFormat/>
    <w:rsid w:val="005E6535"/>
    <w:pPr>
      <w:ind w:right="4670" w:firstLine="0"/>
      <w:jc w:val="center"/>
    </w:pPr>
    <w:rPr>
      <w:rFonts w:ascii="Arial" w:hAnsi="Arial"/>
      <w:b/>
      <w:sz w:val="32"/>
    </w:rPr>
  </w:style>
  <w:style w:type="paragraph" w:styleId="a7">
    <w:name w:val="Subtitle"/>
    <w:basedOn w:val="a"/>
    <w:qFormat/>
    <w:rsid w:val="005E6535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8">
    <w:name w:val="Body Text Indent"/>
    <w:basedOn w:val="a"/>
    <w:rsid w:val="005E6535"/>
    <w:pPr>
      <w:spacing w:line="240" w:lineRule="auto"/>
      <w:ind w:firstLine="567"/>
    </w:pPr>
  </w:style>
  <w:style w:type="paragraph" w:styleId="20">
    <w:name w:val="Body Text 2"/>
    <w:basedOn w:val="a"/>
    <w:link w:val="22"/>
    <w:rsid w:val="005E6535"/>
    <w:pPr>
      <w:ind w:firstLine="709"/>
    </w:pPr>
    <w:rPr>
      <w:rFonts w:ascii="Times New Roman" w:hAnsi="Times New Roman"/>
      <w:sz w:val="28"/>
    </w:rPr>
  </w:style>
  <w:style w:type="paragraph" w:styleId="a9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4423D5"/>
    <w:rPr>
      <w:color w:val="0000FF"/>
      <w:u w:val="single"/>
    </w:rPr>
  </w:style>
  <w:style w:type="table" w:styleId="ab">
    <w:name w:val="Table Grid"/>
    <w:basedOn w:val="a1"/>
    <w:rsid w:val="0069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B841FF"/>
    <w:rPr>
      <w:sz w:val="28"/>
    </w:rPr>
  </w:style>
  <w:style w:type="character" w:customStyle="1" w:styleId="a5">
    <w:name w:val="Основной текст Знак"/>
    <w:link w:val="a4"/>
    <w:locked/>
    <w:rsid w:val="00170AEE"/>
    <w:rPr>
      <w:rFonts w:ascii="TimesDL" w:hAnsi="TimesDL"/>
      <w:sz w:val="24"/>
    </w:rPr>
  </w:style>
  <w:style w:type="paragraph" w:customStyle="1" w:styleId="Web">
    <w:name w:val="Обычный (Web)"/>
    <w:basedOn w:val="a"/>
    <w:rsid w:val="00820E91"/>
    <w:pPr>
      <w:widowControl w:val="0"/>
      <w:suppressAutoHyphens/>
      <w:spacing w:before="280" w:after="28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paragraph" w:customStyle="1" w:styleId="220">
    <w:name w:val="Основной текст 22"/>
    <w:basedOn w:val="a"/>
    <w:rsid w:val="00860B06"/>
    <w:pPr>
      <w:spacing w:line="240" w:lineRule="auto"/>
      <w:ind w:firstLine="567"/>
    </w:pPr>
  </w:style>
  <w:style w:type="paragraph" w:styleId="30">
    <w:name w:val="Body Text 3"/>
    <w:basedOn w:val="a"/>
    <w:link w:val="31"/>
    <w:semiHidden/>
    <w:unhideWhenUsed/>
    <w:rsid w:val="005377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377DD"/>
    <w:rPr>
      <w:rFonts w:ascii="TimesDL" w:hAnsi="TimesDL"/>
      <w:sz w:val="16"/>
      <w:szCs w:val="16"/>
    </w:rPr>
  </w:style>
  <w:style w:type="paragraph" w:customStyle="1" w:styleId="23">
    <w:name w:val="Основной текст 23"/>
    <w:basedOn w:val="a"/>
    <w:rsid w:val="005377DD"/>
    <w:pPr>
      <w:spacing w:line="24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45CD-0E57-4ED1-9236-D534B09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3</cp:revision>
  <cp:lastPrinted>2021-06-02T08:46:00Z</cp:lastPrinted>
  <dcterms:created xsi:type="dcterms:W3CDTF">2024-05-22T04:29:00Z</dcterms:created>
  <dcterms:modified xsi:type="dcterms:W3CDTF">2024-06-17T04:56:00Z</dcterms:modified>
</cp:coreProperties>
</file>